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02" w:rsidRDefault="00A35E02" w:rsidP="003F6811"/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HOZZÁJÁRULÁS A SZEMÉLYES ADATOK FELDOLGOZÁSÁHOZ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Figyelembe véve a s</w:t>
      </w:r>
      <w:r>
        <w:rPr>
          <w:color w:val="202124"/>
          <w:lang w:val="hu-HU"/>
        </w:rPr>
        <w:t>zemélyes adatok feldolgozásáról szóló</w:t>
      </w:r>
      <w:r w:rsidRPr="003F6811">
        <w:rPr>
          <w:color w:val="202124"/>
          <w:lang w:val="hu-HU"/>
        </w:rPr>
        <w:t xml:space="preserve"> feltételeket, kifejezetten és egyértelműen megadom a beleegyezésemet a következő személyes adataim feldolgozásához: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név, vezetéknév, a karra való felvétel rendje és az elért érdemjegy.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>
        <w:rPr>
          <w:color w:val="202124"/>
          <w:lang w:val="hu-HU"/>
        </w:rPr>
        <w:t>Személyes adataimat</w:t>
      </w:r>
      <w:r w:rsidRPr="003F6811">
        <w:rPr>
          <w:color w:val="202124"/>
          <w:lang w:val="hu-HU"/>
        </w:rPr>
        <w:t xml:space="preserve"> az Egyetem, az Egyetem meghatalmazottjai és részmeghatalmazói dolgozzák fel.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Kifejezetten és egyértelműen kifejezem beleegyezésemet, hogy az Egyetem, mint személyes adatkezelő a következő adatk</w:t>
      </w:r>
      <w:r>
        <w:rPr>
          <w:color w:val="202124"/>
          <w:lang w:val="hu-HU"/>
        </w:rPr>
        <w:t>ezelési műveleteket végrehajtsa</w:t>
      </w:r>
      <w:r w:rsidRPr="003F6811">
        <w:rPr>
          <w:color w:val="202124"/>
          <w:lang w:val="hu-HU"/>
        </w:rPr>
        <w:t xml:space="preserve"> személyes adataimmal: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gyűjtés, regisztráció, erre a célra történő felhasználás, a felvételi vizsga többi résztvevőjének elérhetővé tétele, terjesztése, tárolása, törlése, a weboldalon és e-mailben történő közzététel.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Tudomásul veszem, hogy adataim feldolgozása a felsorolt ​​célokra 5 év</w:t>
      </w:r>
      <w:r>
        <w:rPr>
          <w:color w:val="202124"/>
          <w:lang w:val="hu-HU"/>
        </w:rPr>
        <w:t>re szól</w:t>
      </w:r>
      <w:r w:rsidRPr="003F6811">
        <w:rPr>
          <w:color w:val="202124"/>
          <w:lang w:val="hu-HU"/>
        </w:rPr>
        <w:t>.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>
        <w:rPr>
          <w:color w:val="202124"/>
          <w:lang w:val="hu-HU"/>
        </w:rPr>
        <w:t>Tájékozódtam</w:t>
      </w:r>
      <w:r w:rsidRPr="003F6811">
        <w:rPr>
          <w:color w:val="202124"/>
          <w:lang w:val="hu-HU"/>
        </w:rPr>
        <w:t>, hogy bármikor visszavonhatom beleegyezésemet az uat@uat.ro e-mail címen vagy az Egyetem postacímén kérve. A hozzájárulás visszavonása nem érinti a hozzájárulás alapján a visszavonása előtt végzett adatkezelés jogszerűségét.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>Dátum</w:t>
      </w:r>
      <w:r w:rsidR="00FD70EB">
        <w:rPr>
          <w:color w:val="202124"/>
          <w:lang w:val="hu-HU"/>
        </w:rPr>
        <w:t>,</w:t>
      </w:r>
      <w:r w:rsidRPr="003F6811">
        <w:rPr>
          <w:color w:val="202124"/>
          <w:lang w:val="hu-HU"/>
        </w:rPr>
        <w:t xml:space="preserve"> Név, Aláírás</w:t>
      </w: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1B6AC0" w:rsidRDefault="003F6811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 w:rsidRPr="003F6811">
        <w:rPr>
          <w:color w:val="202124"/>
          <w:lang w:val="hu-HU"/>
        </w:rPr>
        <w:t xml:space="preserve">___________________ </w:t>
      </w:r>
    </w:p>
    <w:p w:rsidR="001B6AC0" w:rsidRDefault="001B6AC0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1B6AC0" w:rsidRDefault="001B6AC0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  <w:r>
        <w:rPr>
          <w:color w:val="202124"/>
          <w:lang w:val="hu-HU"/>
        </w:rPr>
        <w:t>___________________</w:t>
      </w:r>
    </w:p>
    <w:p w:rsidR="001B6AC0" w:rsidRDefault="001B6AC0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hu-HU"/>
        </w:rPr>
      </w:pPr>
    </w:p>
    <w:p w:rsidR="003F6811" w:rsidRPr="003F6811" w:rsidRDefault="001B6AC0" w:rsidP="003F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</w:rPr>
      </w:pPr>
      <w:r>
        <w:rPr>
          <w:color w:val="202124"/>
        </w:rPr>
        <w:t>___________________</w:t>
      </w:r>
    </w:p>
    <w:p w:rsidR="003F6811" w:rsidRPr="003F6811" w:rsidRDefault="003F6811" w:rsidP="003F6811"/>
    <w:p w:rsidR="005D3782" w:rsidRPr="003F6811" w:rsidRDefault="005D3782" w:rsidP="003F6811"/>
    <w:sectPr w:rsidR="005D3782" w:rsidRPr="003F6811" w:rsidSect="00246199">
      <w:headerReference w:type="default" r:id="rId7"/>
      <w:footerReference w:type="default" r:id="rId8"/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AA" w:rsidRDefault="00910FAA" w:rsidP="00481CA6">
      <w:r>
        <w:separator/>
      </w:r>
    </w:p>
  </w:endnote>
  <w:endnote w:type="continuationSeparator" w:id="0">
    <w:p w:rsidR="00910FAA" w:rsidRDefault="00910FAA" w:rsidP="0048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8" w:rsidRDefault="007B30D8" w:rsidP="007B30D8">
    <w:pPr>
      <w:pBdr>
        <w:bottom w:val="thickThinSmallGap" w:sz="24" w:space="1" w:color="auto"/>
      </w:pBdr>
    </w:pPr>
  </w:p>
  <w:p w:rsidR="007B30D8" w:rsidRDefault="007B30D8" w:rsidP="007B30D8">
    <w:r>
      <w:t xml:space="preserve">540057 </w:t>
    </w:r>
    <w:proofErr w:type="spellStart"/>
    <w:r>
      <w:t>Târgu-Mureş</w:t>
    </w:r>
    <w:proofErr w:type="spellEnd"/>
    <w:r>
      <w:t xml:space="preserve">, </w:t>
    </w:r>
    <w:proofErr w:type="spellStart"/>
    <w:r>
      <w:t>str.K</w:t>
    </w:r>
    <w:proofErr w:type="spellEnd"/>
    <w:r>
      <w:rPr>
        <w:lang w:val="hu-HU"/>
      </w:rPr>
      <w:t>öteles S.nr.6</w:t>
    </w:r>
    <w:r>
      <w:rPr>
        <w:lang w:val="hu-HU"/>
      </w:rPr>
      <w:tab/>
    </w:r>
    <w:r>
      <w:rPr>
        <w:lang w:val="hu-HU"/>
      </w:rPr>
      <w:tab/>
      <w:t xml:space="preserve">                                         Tel</w:t>
    </w:r>
    <w:r>
      <w:t xml:space="preserve">/Fax: 0265-266281  </w:t>
    </w:r>
  </w:p>
  <w:p w:rsidR="007B30D8" w:rsidRPr="006D4EF3" w:rsidRDefault="007B30D8" w:rsidP="007B30D8">
    <w:r>
      <w:t xml:space="preserve"> </w:t>
    </w:r>
    <w:r w:rsidRPr="006D4EF3">
      <w:t>http</w:t>
    </w:r>
    <w:r w:rsidRPr="006D4EF3">
      <w:rPr>
        <w:lang w:val="ro-RO"/>
      </w:rPr>
      <w:t>:// www.uat.ro</w:t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>
      <w:t xml:space="preserve">       </w:t>
    </w:r>
    <w:r w:rsidRPr="006D4EF3">
      <w:rPr>
        <w:lang w:val="fr-CA"/>
      </w:rPr>
      <w:t>E-mail: uat@uat.ro</w:t>
    </w:r>
    <w:r>
      <w:t xml:space="preserve">                                                                                                            </w:t>
    </w:r>
  </w:p>
  <w:p w:rsidR="007B30D8" w:rsidRDefault="007B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AA" w:rsidRDefault="00910FAA" w:rsidP="00481CA6">
      <w:r>
        <w:separator/>
      </w:r>
    </w:p>
  </w:footnote>
  <w:footnote w:type="continuationSeparator" w:id="0">
    <w:p w:rsidR="00910FAA" w:rsidRDefault="00910FAA" w:rsidP="0048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28" w:type="dxa"/>
      <w:jc w:val="center"/>
      <w:tblInd w:w="897" w:type="dxa"/>
      <w:tblLook w:val="04A0"/>
    </w:tblPr>
    <w:tblGrid>
      <w:gridCol w:w="4532"/>
      <w:gridCol w:w="4403"/>
      <w:gridCol w:w="5293"/>
    </w:tblGrid>
    <w:tr w:rsidR="00481CA6" w:rsidRPr="006B691E" w:rsidTr="00481CA6">
      <w:trPr>
        <w:trHeight w:val="1223"/>
        <w:jc w:val="center"/>
      </w:trPr>
      <w:tc>
        <w:tcPr>
          <w:tcW w:w="4532" w:type="dxa"/>
        </w:tcPr>
        <w:p w:rsidR="00481CA6" w:rsidRPr="008256AE" w:rsidRDefault="00481CA6" w:rsidP="00D20C55">
          <w:pPr>
            <w:pStyle w:val="Header"/>
            <w:jc w:val="center"/>
            <w:rPr>
              <w:rFonts w:cs="Arial"/>
              <w:lang w:val="hu-HU"/>
            </w:rPr>
          </w:pPr>
        </w:p>
      </w:tc>
      <w:tc>
        <w:tcPr>
          <w:tcW w:w="4403" w:type="dxa"/>
        </w:tcPr>
        <w:p w:rsidR="00481CA6" w:rsidRPr="008256AE" w:rsidRDefault="004071FE" w:rsidP="00D20C55">
          <w:pPr>
            <w:pStyle w:val="Header"/>
            <w:jc w:val="center"/>
            <w:rPr>
              <w:rFonts w:cs="Arial"/>
              <w:lang w:val="hu-HU"/>
            </w:rPr>
          </w:pPr>
          <w:r>
            <w:rPr>
              <w:noProof/>
            </w:rPr>
            <w:drawing>
              <wp:inline distT="0" distB="0" distL="0" distR="0">
                <wp:extent cx="2227580" cy="778510"/>
                <wp:effectExtent l="19050" t="0" r="1270" b="0"/>
                <wp:docPr id="2" name="Picture 1" descr="Szi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i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758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3" w:type="dxa"/>
        </w:tcPr>
        <w:p w:rsidR="00481CA6" w:rsidRPr="008256AE" w:rsidRDefault="00481CA6" w:rsidP="00D20C55">
          <w:pPr>
            <w:pStyle w:val="Header"/>
            <w:jc w:val="right"/>
            <w:rPr>
              <w:rFonts w:cs="Arial"/>
              <w:lang w:val="hu-HU"/>
            </w:rPr>
          </w:pPr>
        </w:p>
      </w:tc>
    </w:tr>
    <w:tr w:rsidR="00481CA6" w:rsidRPr="00C55722" w:rsidTr="00481CA6">
      <w:trPr>
        <w:trHeight w:val="602"/>
        <w:jc w:val="center"/>
      </w:trPr>
      <w:tc>
        <w:tcPr>
          <w:tcW w:w="4532" w:type="dxa"/>
        </w:tcPr>
        <w:p w:rsidR="00481CA6" w:rsidRPr="008256AE" w:rsidRDefault="00481CA6" w:rsidP="00D20C55">
          <w:pPr>
            <w:pStyle w:val="Header"/>
            <w:jc w:val="center"/>
            <w:rPr>
              <w:rFonts w:cs="Arial"/>
              <w:b/>
              <w:lang w:val="hu-HU"/>
            </w:rPr>
          </w:pPr>
        </w:p>
      </w:tc>
      <w:tc>
        <w:tcPr>
          <w:tcW w:w="4403" w:type="dxa"/>
        </w:tcPr>
        <w:p w:rsidR="00481CA6" w:rsidRPr="008256AE" w:rsidRDefault="00481CA6" w:rsidP="00D20C55">
          <w:pPr>
            <w:pStyle w:val="Header"/>
            <w:jc w:val="center"/>
            <w:rPr>
              <w:rFonts w:cs="Arial"/>
              <w:b/>
              <w:sz w:val="18"/>
              <w:szCs w:val="18"/>
              <w:lang w:val="ro-RO"/>
            </w:rPr>
          </w:pPr>
          <w:r w:rsidRPr="008256AE">
            <w:rPr>
              <w:rFonts w:cs="Arial"/>
              <w:b/>
              <w:sz w:val="18"/>
              <w:szCs w:val="18"/>
              <w:lang w:val="ro-RO"/>
            </w:rPr>
            <w:t>UNIVERSITATEA DE ARTE DIN TÂRGU–MUREŞ</w:t>
          </w:r>
        </w:p>
        <w:p w:rsidR="00481CA6" w:rsidRPr="008256AE" w:rsidRDefault="00481CA6" w:rsidP="00D20C55">
          <w:pPr>
            <w:pStyle w:val="Header"/>
            <w:jc w:val="center"/>
            <w:rPr>
              <w:b/>
              <w:noProof/>
              <w:lang w:val="ro-RO" w:eastAsia="ro-RO"/>
            </w:rPr>
          </w:pPr>
          <w:r w:rsidRPr="008256AE">
            <w:rPr>
              <w:rFonts w:cs="Arial"/>
              <w:b/>
              <w:sz w:val="18"/>
              <w:szCs w:val="18"/>
              <w:lang w:val="ro-RO"/>
            </w:rPr>
            <w:t>MAROSV</w:t>
          </w:r>
          <w:r w:rsidRPr="008256AE">
            <w:rPr>
              <w:rFonts w:cs="Arial"/>
              <w:b/>
              <w:sz w:val="18"/>
              <w:szCs w:val="18"/>
              <w:lang w:val="hu-HU"/>
            </w:rPr>
            <w:t>ÁSÁRHELYI MŰVÉSZETI EGYETEM</w:t>
          </w:r>
        </w:p>
      </w:tc>
      <w:tc>
        <w:tcPr>
          <w:tcW w:w="5293" w:type="dxa"/>
        </w:tcPr>
        <w:p w:rsidR="00481CA6" w:rsidRPr="008256AE" w:rsidRDefault="00481CA6" w:rsidP="00D20C55">
          <w:pPr>
            <w:pStyle w:val="Header"/>
            <w:rPr>
              <w:rFonts w:cs="Arial"/>
              <w:b/>
              <w:lang w:val="hu-HU"/>
            </w:rPr>
          </w:pPr>
        </w:p>
      </w:tc>
    </w:tr>
  </w:tbl>
  <w:p w:rsidR="00481CA6" w:rsidRDefault="00481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1F4A"/>
    <w:multiLevelType w:val="hybridMultilevel"/>
    <w:tmpl w:val="70DC3456"/>
    <w:lvl w:ilvl="0" w:tplc="3CB08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AC0"/>
    <w:rsid w:val="00022054"/>
    <w:rsid w:val="00062BF2"/>
    <w:rsid w:val="000635A9"/>
    <w:rsid w:val="00074853"/>
    <w:rsid w:val="00080F69"/>
    <w:rsid w:val="000B4AF1"/>
    <w:rsid w:val="000F3485"/>
    <w:rsid w:val="000F6FA5"/>
    <w:rsid w:val="00112E8B"/>
    <w:rsid w:val="0011614A"/>
    <w:rsid w:val="00123059"/>
    <w:rsid w:val="0013202F"/>
    <w:rsid w:val="00145B08"/>
    <w:rsid w:val="00151F77"/>
    <w:rsid w:val="001A3417"/>
    <w:rsid w:val="001B2AE8"/>
    <w:rsid w:val="001B33E4"/>
    <w:rsid w:val="001B6AC0"/>
    <w:rsid w:val="001D2B42"/>
    <w:rsid w:val="001F38A4"/>
    <w:rsid w:val="00207DCC"/>
    <w:rsid w:val="00246199"/>
    <w:rsid w:val="00254D01"/>
    <w:rsid w:val="00270312"/>
    <w:rsid w:val="002A1297"/>
    <w:rsid w:val="002C1B5C"/>
    <w:rsid w:val="003061BC"/>
    <w:rsid w:val="003175BF"/>
    <w:rsid w:val="00325B6E"/>
    <w:rsid w:val="00326EB9"/>
    <w:rsid w:val="003619FE"/>
    <w:rsid w:val="00391734"/>
    <w:rsid w:val="003931F0"/>
    <w:rsid w:val="00397FFB"/>
    <w:rsid w:val="003B1068"/>
    <w:rsid w:val="003E461D"/>
    <w:rsid w:val="003E514E"/>
    <w:rsid w:val="003F6811"/>
    <w:rsid w:val="00400E01"/>
    <w:rsid w:val="004071FE"/>
    <w:rsid w:val="004118B7"/>
    <w:rsid w:val="00443A54"/>
    <w:rsid w:val="00481CA6"/>
    <w:rsid w:val="004B2561"/>
    <w:rsid w:val="004F673D"/>
    <w:rsid w:val="005175E5"/>
    <w:rsid w:val="00530F2B"/>
    <w:rsid w:val="005361C6"/>
    <w:rsid w:val="00536752"/>
    <w:rsid w:val="00537205"/>
    <w:rsid w:val="00563E55"/>
    <w:rsid w:val="005651A5"/>
    <w:rsid w:val="005841E4"/>
    <w:rsid w:val="00594CF4"/>
    <w:rsid w:val="005A4E42"/>
    <w:rsid w:val="005D3782"/>
    <w:rsid w:val="005F4958"/>
    <w:rsid w:val="005F4F9E"/>
    <w:rsid w:val="00611C83"/>
    <w:rsid w:val="00612378"/>
    <w:rsid w:val="006515BD"/>
    <w:rsid w:val="00660136"/>
    <w:rsid w:val="00671995"/>
    <w:rsid w:val="006A3C7B"/>
    <w:rsid w:val="006C156A"/>
    <w:rsid w:val="006E2D55"/>
    <w:rsid w:val="006E7F72"/>
    <w:rsid w:val="007130C5"/>
    <w:rsid w:val="00727A2B"/>
    <w:rsid w:val="00736A0B"/>
    <w:rsid w:val="00740E7C"/>
    <w:rsid w:val="00747C95"/>
    <w:rsid w:val="007823FD"/>
    <w:rsid w:val="00785484"/>
    <w:rsid w:val="007A49FE"/>
    <w:rsid w:val="007B30D8"/>
    <w:rsid w:val="007C5D4E"/>
    <w:rsid w:val="007C71FE"/>
    <w:rsid w:val="007D17C6"/>
    <w:rsid w:val="007F00C5"/>
    <w:rsid w:val="0080649C"/>
    <w:rsid w:val="008076E5"/>
    <w:rsid w:val="008230E2"/>
    <w:rsid w:val="008400DE"/>
    <w:rsid w:val="00850220"/>
    <w:rsid w:val="00865325"/>
    <w:rsid w:val="00866423"/>
    <w:rsid w:val="008B3AC6"/>
    <w:rsid w:val="008B644C"/>
    <w:rsid w:val="008C1B88"/>
    <w:rsid w:val="008C27D1"/>
    <w:rsid w:val="008C6FB0"/>
    <w:rsid w:val="008D6276"/>
    <w:rsid w:val="008D6559"/>
    <w:rsid w:val="00910FAA"/>
    <w:rsid w:val="009331BB"/>
    <w:rsid w:val="00945BD6"/>
    <w:rsid w:val="00946B3C"/>
    <w:rsid w:val="009566CF"/>
    <w:rsid w:val="00962B10"/>
    <w:rsid w:val="00974A2D"/>
    <w:rsid w:val="00976144"/>
    <w:rsid w:val="00996243"/>
    <w:rsid w:val="009B38D3"/>
    <w:rsid w:val="009F4627"/>
    <w:rsid w:val="00A05FCD"/>
    <w:rsid w:val="00A35E02"/>
    <w:rsid w:val="00A36139"/>
    <w:rsid w:val="00A45581"/>
    <w:rsid w:val="00A51D00"/>
    <w:rsid w:val="00A63E5A"/>
    <w:rsid w:val="00A674E4"/>
    <w:rsid w:val="00A90167"/>
    <w:rsid w:val="00A95961"/>
    <w:rsid w:val="00AA7C97"/>
    <w:rsid w:val="00AE0A17"/>
    <w:rsid w:val="00AE2E8C"/>
    <w:rsid w:val="00AE4A6A"/>
    <w:rsid w:val="00AF17EA"/>
    <w:rsid w:val="00AF2CCB"/>
    <w:rsid w:val="00B17BAB"/>
    <w:rsid w:val="00B45754"/>
    <w:rsid w:val="00B46540"/>
    <w:rsid w:val="00BC64F3"/>
    <w:rsid w:val="00BC76E1"/>
    <w:rsid w:val="00BF7FAD"/>
    <w:rsid w:val="00C0315F"/>
    <w:rsid w:val="00C06A20"/>
    <w:rsid w:val="00C1417F"/>
    <w:rsid w:val="00C15817"/>
    <w:rsid w:val="00C6127F"/>
    <w:rsid w:val="00CA3514"/>
    <w:rsid w:val="00CB416C"/>
    <w:rsid w:val="00CC3356"/>
    <w:rsid w:val="00CC3C1E"/>
    <w:rsid w:val="00CF12B8"/>
    <w:rsid w:val="00CF4B09"/>
    <w:rsid w:val="00CF6996"/>
    <w:rsid w:val="00D339E3"/>
    <w:rsid w:val="00D33FD9"/>
    <w:rsid w:val="00D5061F"/>
    <w:rsid w:val="00D72AC3"/>
    <w:rsid w:val="00D7595F"/>
    <w:rsid w:val="00D87209"/>
    <w:rsid w:val="00DA089D"/>
    <w:rsid w:val="00DA1720"/>
    <w:rsid w:val="00DB124F"/>
    <w:rsid w:val="00DB58FF"/>
    <w:rsid w:val="00DB59F3"/>
    <w:rsid w:val="00DC06DD"/>
    <w:rsid w:val="00DC5EAB"/>
    <w:rsid w:val="00DD39BF"/>
    <w:rsid w:val="00E06E6C"/>
    <w:rsid w:val="00E37D93"/>
    <w:rsid w:val="00E45A48"/>
    <w:rsid w:val="00E5094F"/>
    <w:rsid w:val="00E60C1E"/>
    <w:rsid w:val="00E669C6"/>
    <w:rsid w:val="00E70136"/>
    <w:rsid w:val="00E723F6"/>
    <w:rsid w:val="00E81D47"/>
    <w:rsid w:val="00E8444A"/>
    <w:rsid w:val="00E950F3"/>
    <w:rsid w:val="00EA033D"/>
    <w:rsid w:val="00F2050E"/>
    <w:rsid w:val="00F40405"/>
    <w:rsid w:val="00F40DF9"/>
    <w:rsid w:val="00F53CF0"/>
    <w:rsid w:val="00FA3D74"/>
    <w:rsid w:val="00FB0FDB"/>
    <w:rsid w:val="00FB792B"/>
    <w:rsid w:val="00FC6935"/>
    <w:rsid w:val="00FD70EB"/>
    <w:rsid w:val="00FE6374"/>
    <w:rsid w:val="00FF0BA4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,Caracter Caracter Caracter Caracter Caracter Caracter Caracter Caracter Caracter Caracter Caracter Caracter,Caracter Caracter Caracter Caracter Caracter Caracter Carac Caracter,Caracter Caracter"/>
    <w:basedOn w:val="Normal"/>
    <w:link w:val="HeaderChar"/>
    <w:unhideWhenUsed/>
    <w:rsid w:val="00481CA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aracter Caracter Caracter Caracter Char,Caracter Caracter Caracter Caracter Caracter Caracter Caracter Caracter Caracter Caracter Caracter Caracter Char,Caracter Caracter Caracter Caracter Caracter Caracter Carac Caracter Char"/>
    <w:basedOn w:val="DefaultParagraphFont"/>
    <w:link w:val="Header"/>
    <w:rsid w:val="00481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C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A6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811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F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z\AppData\Roaming\Microsoft\Templates\ante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antet1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aliz</cp:lastModifiedBy>
  <cp:revision>3</cp:revision>
  <dcterms:created xsi:type="dcterms:W3CDTF">2021-06-25T08:48:00Z</dcterms:created>
  <dcterms:modified xsi:type="dcterms:W3CDTF">2021-06-25T08:58:00Z</dcterms:modified>
</cp:coreProperties>
</file>